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7B2AD6" w:rsidRDefault="000F0714" w:rsidP="000F0714">
      <w:pPr>
        <w:pStyle w:val="a7"/>
        <w:jc w:val="center"/>
      </w:pPr>
      <w:r w:rsidRPr="007B2AD6">
        <w:t xml:space="preserve">Сводная ведомость результатов </w:t>
      </w:r>
      <w:r w:rsidR="004654AF" w:rsidRPr="007B2AD6">
        <w:t xml:space="preserve">проведения </w:t>
      </w:r>
      <w:r w:rsidRPr="007B2AD6">
        <w:t>специальной оценки условий труда</w:t>
      </w:r>
    </w:p>
    <w:p w:rsidR="00B3448B" w:rsidRPr="007B2AD6" w:rsidRDefault="00B3448B" w:rsidP="00B3448B"/>
    <w:p w:rsidR="00B3448B" w:rsidRPr="007B2AD6" w:rsidRDefault="00B3448B" w:rsidP="00B3448B">
      <w:r w:rsidRPr="007B2AD6">
        <w:t>Наименование организации:</w:t>
      </w:r>
      <w:r w:rsidRPr="007B2AD6">
        <w:rPr>
          <w:rStyle w:val="a9"/>
        </w:rPr>
        <w:t xml:space="preserve"> </w:t>
      </w:r>
      <w:r w:rsidRPr="007B2AD6">
        <w:rPr>
          <w:rStyle w:val="a9"/>
        </w:rPr>
        <w:fldChar w:fldCharType="begin"/>
      </w:r>
      <w:r w:rsidRPr="007B2AD6">
        <w:rPr>
          <w:rStyle w:val="a9"/>
        </w:rPr>
        <w:instrText xml:space="preserve"> DOCVARIABLE </w:instrText>
      </w:r>
      <w:r w:rsidR="00EA3306" w:rsidRPr="007B2AD6">
        <w:rPr>
          <w:rStyle w:val="a9"/>
        </w:rPr>
        <w:instrText>ceh_info</w:instrText>
      </w:r>
      <w:r w:rsidRPr="007B2AD6">
        <w:rPr>
          <w:rStyle w:val="a9"/>
        </w:rPr>
        <w:instrText xml:space="preserve"> \* MERGEFORMAT </w:instrText>
      </w:r>
      <w:r w:rsidRPr="007B2AD6">
        <w:rPr>
          <w:rStyle w:val="a9"/>
        </w:rPr>
        <w:fldChar w:fldCharType="separate"/>
      </w:r>
      <w:r w:rsidR="00042FF1" w:rsidRPr="00042FF1">
        <w:rPr>
          <w:rStyle w:val="a9"/>
        </w:rPr>
        <w:t>Общество с ограниченной ответственностью "Спортмастер"</w:t>
      </w:r>
      <w:r w:rsidRPr="007B2AD6">
        <w:rPr>
          <w:rStyle w:val="a9"/>
        </w:rPr>
        <w:fldChar w:fldCharType="end"/>
      </w:r>
      <w:r w:rsidRPr="007B2AD6">
        <w:rPr>
          <w:rStyle w:val="a9"/>
        </w:rPr>
        <w:t> </w:t>
      </w:r>
    </w:p>
    <w:p w:rsidR="00F06873" w:rsidRPr="007B2AD6" w:rsidRDefault="00F06873" w:rsidP="004654AF">
      <w:pPr>
        <w:suppressAutoHyphens/>
        <w:jc w:val="right"/>
      </w:pPr>
      <w:r w:rsidRPr="007B2AD6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B2AD6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B2AD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B2AD6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B2AD6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B2AD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B2AD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7B2AD6" w:rsidRDefault="00042F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191/480</w:t>
            </w:r>
          </w:p>
        </w:tc>
        <w:tc>
          <w:tcPr>
            <w:tcW w:w="3118" w:type="dxa"/>
            <w:vAlign w:val="center"/>
          </w:tcPr>
          <w:p w:rsidR="00AF1EDF" w:rsidRPr="007B2AD6" w:rsidRDefault="00042F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191/480</w:t>
            </w:r>
          </w:p>
        </w:tc>
        <w:tc>
          <w:tcPr>
            <w:tcW w:w="1063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191/480</w:t>
            </w:r>
          </w:p>
        </w:tc>
        <w:tc>
          <w:tcPr>
            <w:tcW w:w="1169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B2AD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7B2AD6" w:rsidRDefault="00042F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3118" w:type="dxa"/>
            <w:vAlign w:val="center"/>
          </w:tcPr>
          <w:p w:rsidR="00AF1EDF" w:rsidRPr="007B2AD6" w:rsidRDefault="00042F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063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169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B2AD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B2AD6" w:rsidRDefault="00042F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3118" w:type="dxa"/>
            <w:vAlign w:val="center"/>
          </w:tcPr>
          <w:p w:rsidR="00AF1EDF" w:rsidRPr="007B2AD6" w:rsidRDefault="00042F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063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169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B2AD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B2AD6" w:rsidRDefault="00042F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B2AD6" w:rsidRDefault="00042F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B2AD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B2AD6" w:rsidRDefault="00042F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B2AD6" w:rsidRDefault="00042F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042F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B2AD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42FF1" w:rsidRDefault="00F06873" w:rsidP="00042FF1">
      <w:pPr>
        <w:jc w:val="right"/>
        <w:rPr>
          <w:sz w:val="20"/>
        </w:rPr>
      </w:pPr>
      <w:r w:rsidRPr="007B2AD6">
        <w:t>Таблица 2</w:t>
      </w:r>
      <w:r w:rsidR="00042FF1">
        <w:fldChar w:fldCharType="begin"/>
      </w:r>
      <w:r w:rsidR="00042FF1">
        <w:instrText xml:space="preserve"> INCLUDETEXT  "E:\\СМ и ОС 2022\\СМ\\ARMv51_files\\sv_ved_org_3.xml" \! \t "C:\\Program Files (x86)\\Аттестация-5.1\\xsl\\per_rm\\form2_01.xsl"  \* MERGEFORMAT </w:instrText>
      </w:r>
      <w:r w:rsidR="00042FF1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0"/>
        <w:gridCol w:w="340"/>
        <w:gridCol w:w="474"/>
        <w:gridCol w:w="340"/>
        <w:gridCol w:w="340"/>
        <w:gridCol w:w="47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042FF1">
        <w:trPr>
          <w:divId w:val="171006077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42FF1" w:rsidRDefault="00042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42FF1" w:rsidRDefault="00042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42FF1" w:rsidRDefault="00042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42FF1" w:rsidRDefault="00042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42FF1" w:rsidRDefault="00042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42FF1" w:rsidRDefault="00042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42FF1" w:rsidRDefault="00042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42FF1" w:rsidRDefault="00042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042FF1">
        <w:trPr>
          <w:divId w:val="1710060779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42FF1" w:rsidRDefault="00042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42FF1" w:rsidRDefault="00042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42FF1" w:rsidRDefault="00042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42FF1" w:rsidRDefault="00042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42FF1" w:rsidRDefault="00042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42FF1" w:rsidRDefault="00042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42FF1" w:rsidRDefault="00042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42FF1" w:rsidRDefault="00042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42FF1" w:rsidRDefault="00042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42FF1" w:rsidRDefault="00042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42FF1" w:rsidRDefault="00042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42FF1" w:rsidRDefault="00042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42FF1" w:rsidRDefault="00042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42FF1" w:rsidRDefault="00042F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rPr>
                <w:sz w:val="16"/>
                <w:szCs w:val="16"/>
              </w:rPr>
            </w:pPr>
          </w:p>
        </w:tc>
      </w:tr>
      <w:tr w:rsidR="00042FF1">
        <w:trPr>
          <w:divId w:val="1710060779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Южный филиал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6NXM053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21S8053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6X33053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Бухгалтерия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6NZX053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6NZW053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Аксай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6439. Магазин Торговый центр "Мега"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7XFA053-А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7XFA053-1А (7XFA053-А)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7XFA053-2А (7XFA053-А)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7XFA053-3А (7XFA053-А)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7XFA053-4А (7XFA053-А)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7XFA053-5А (7XFA053-А)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7XFA053-6А (7XFA053-А)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7XFA053-7А (7XFA053-А)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7XFA053-8А (7XFA053-А)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7XFA053-9А (7XFA053-А)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7XFA053-10А (7XFA053-А)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7XFA053-11А (7XFA053-А)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7XFA053-12А (7XFA053-А)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7XFA053-13А (7XFA053-А)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7XFA053-14А (7XFA053-А)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7XFA053-15А (7XFA053-А)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7XFA053-16А (7XFA053-А)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7XFA053-17А (7XFA053-А)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7XFA053-18А (7XFA053-А)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7XFA053-19А (7XFA053-А)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7XFA053-20А (7XFA053-А)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7XFA053-21А (7XFA053-А)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7XFA053-22А (7XFA053-А)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7XFA053-23А (7XFA053-А)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7XFA053-24А (7XFA053-А)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7XFA053-25А (7XFA053-А)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7XFA053-26А (7XFA053-А)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7XFA053-27А (7XFA053-А)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7XFA053-28А (7XFA053-А)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7XFA053-29А (7XFA053-А)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7XFA053-30А (7XFA053-А)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7XFA053-31А (7XFA053-А)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7U8M053-А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7U8M053-1А (7U8M053-А)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Анапа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Контролерская служба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8J2YGF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5995. Магазин улица Крестьянская, дом 48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7XGS053-А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7XGS053-1А (7XGS053-А)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7XGS053-2А (7XGS053-А)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7XGS053-3А (7XGS053-А)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7XGS053-4А (7XGS053-А)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7XGS053-5А (7XGS053-А)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7XGS053-6А (7XGS053-А)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7XGS053-7А (7XGS053-А)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7XGS053-8А (7XGS053-А)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7XGS053-9А (7XGS053-А)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7XGS053-10А (7XGS053-А)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7XGS053-11А (7XGS053-А)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7XGS053-12А (7XGS053-А)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7XGS053-13А (7XGS053-А)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7XGS053-14А (7XGS053-А)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7XGS053-15А (7XGS053-А)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7XGS053-16А (7XGS053-А)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7XGS053-17А (7XGS053-А)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7XGS053-18А (7XGS053-А)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7XGS053-19А (7XGS053-А)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7XGS053-20А (7XGS053-А)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7XGS053-21А (7XGS053-А)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7XGS053-22А (7XGS053-А)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7XGS053-23А (7XGS053-А)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7XGS053-24А (7XGS053-А)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Астрахань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учета товародвижения в магазинах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7SI6053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5022. Магазин Торгово-развлекательный центр "Алимпик"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7SHW053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A3XYGF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5101. Магазин Торговый центр "Ярмарка"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7SIP053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7SIO053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Стрингер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Буденновск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6730. Магазин Торговый центр "Лукоморье"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7WG2053-А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7WG2053-1А (7WG2053-А)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Владикавказ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Контролерская служба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7SVZ053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Волгоград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Группа массового подбора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7W2X053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Ресечер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учета товародвижения в магазинах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7SF0053-А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7SF0053-1А (7SF0053-А)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5230. Магазин Торговый центр "Ворошиловский"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7SAQ053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7WRY053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272. Магазин Университетский проспект 105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7SBL053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Стрингер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7SBC053-А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7SBC053-1А (7SBC053-А)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7SBC053-2А (7SBC053-А)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7WZV053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Распределительный центр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7SGK053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7SGJ053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Волжский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245. Магазин Торговый центр "Волга Молл"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7SFR053-А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7SFR053-1А (7SFR053-А)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Грозный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6443. Магазин Торгово-развлекательный центр "Грозный Молл"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7X3E053-А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7X3E053-1А (7X3E053-А)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7X3E053-2А (7X3E053-А)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7X3E053-3А (7X3E053-А)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7X3E053-4А (7X3E053-А)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7X3E053-5А (7X3E053-А)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7X3E053-6А (7X3E053-А)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7X3E053-7А (7X3E053-А)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7X3E053-8А </w:t>
            </w:r>
            <w:r>
              <w:rPr>
                <w:sz w:val="18"/>
                <w:szCs w:val="18"/>
              </w:rPr>
              <w:lastRenderedPageBreak/>
              <w:t>(7X3E053-А)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7X3E053-9А (7X3E053-А)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7X3E053-10А (7X3E053-А)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7X3E053-11А (7X3E053-А)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Дербент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6794. Магазин Торговый центр "Дербент Плаза"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7WOL053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7WOP053-А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7WOP053-1А (7WOP053-А)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7WOM053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7WOO053-А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7WOO053-1А (7WOO053-А)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7WOO053-2А (7WOO053-А)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7WOO053-3А (7WOO053-А)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7WOO053-4А (7WOO053-А)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7WOO053-5А (7WOO053-А)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7WOO053-6А (7WOO053-А)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7WON053-А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7WON053-1А (7WON053-А)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7WON053-2А (7WON053-А)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7WON053-3А (7WON053-А)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7WON053-4А (7WON053-А)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7WON053-5А (7WON053-А)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7WON053-6А (7WON053-А)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7WON053-7А (7WON053-А)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7WOT053-А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7WOT053-1А (7WOT053-А)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9YRYGF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9R8YGF-А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9R8YGF-1А (9R8YGF-А)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Ессентуки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"Вершина"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7Y78053-А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7Y78053-1А (7Y78053-А)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Кисловодск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7WH1053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5422. Магазин Торговый центр "Кристалл"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9HKYGF-А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9HKYGF-1А (9HKYGF-А)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Краснодар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веб-приложений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7SZ0053-А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7SZ0053-1А (7SZ0053-А)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7SZ0053-2А (7SZ0053-А)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7SZ0053-3А (7SZ0053-А)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фронтэнд разработки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7VXB053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Дизайнер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Информационных сервисов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7SYZ053-А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7SYZ053-1А (7SYZ053-А)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7SYY053-А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7SYY053-1А (7SYY053-А)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7SYY053-2А (7SYY053-А)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426. Магазин Северная 438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7XAD053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9R0YGF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6489. Магазин Скечерс Торговый центр "Оз Молл"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8F1YGF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7YSW053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клинингу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6306. Магазин Торгово-развлекательный центр "Галерея"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7WO2053-А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7WO2053-1А (7WO2053-А)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7Y2C053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5307. Магазин Торгово-развлекательный комплекс "OZ Молл"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7T1H053-А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7T1H053-1А (7T1H053-А)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7Y79053-А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7Y79053-1А (7Y79053-А)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7Y79053-2А (7Y79053-А)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7Y79053-3А (7Y79053-А)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7Y79053-4А (7Y79053-А)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7Y79053-5А (7Y79053-А)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7Y79053-6А (7Y79053-А)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7Y79053-7А (7Y79053-А)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7Y79053-8А (7Y79053-А)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7Y79053-9А (7Y79053-А)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7Y79053-10А (7Y79053-А)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7Y79053-11А (7Y79053-А)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7Y79053-12А (7Y79053-А)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7Y79053-13А (7Y79053-А)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7Y79053-14А (7Y79053-А)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7Y79053-15А (7Y79053-А)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7Y79053-16А (7Y79053-А)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5257. Магазин Торгово-развлекательный центр "Красная площадь"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7T26053-А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7T26053-1А (7T26053-А)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7T26053-2А (7T26053-А)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7T26053-3А (7T26053-А)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7T26053-4А (7T26053-А)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7T26053-5А (7T26053-А)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7T26053-6А (7T26053-А)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7T26053-7А (7T26053-А)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Специализированный сервис-центр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7T1W053-А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7T1W053-1А (7T1W053-А)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7T1X053-А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7T1X053-1А (7T1X053-А)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A3WYGF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254. Магазин Торговый центр "Галактика"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7T32053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запуска и анализа промо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федеральных и сегментных промо России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7WAU053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фронтэнд разработки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7SZS053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7SZR053-А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7SZR053-1А (7SZR053-А)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Транспортный отдел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7T1K053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Махачкала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анализа данных и машинного обучения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разметки данных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7UE8053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разметке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Контролерская служба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8JAYGF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5737. Магазин Торговый центр "Аризона"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8E5YGF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7X3D053-А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7X3D053-1А (7X3D053-А)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7X3D053-2А (7X3D053-А)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7X3D053-3А </w:t>
            </w:r>
            <w:r>
              <w:rPr>
                <w:sz w:val="18"/>
                <w:szCs w:val="18"/>
              </w:rPr>
              <w:lastRenderedPageBreak/>
              <w:t>(7X3D053-А)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7X3D053-4А (7X3D053-А)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7X3D053-5А (7X3D053-А)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7X3D053-6А (7X3D053-А)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7X3D053-7А (7X3D053-А)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7X3D053-8А (7X3D053-А)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7X3D053-9А (7X3D053-А)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7X3D053-10А (7X3D053-А)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7X3D053-11А (7X3D053-А)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7X3D053-12А (7X3D053-А)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7X3D053-13А (7X3D053-А)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7X3D053-14А (7X3D053-А)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7X3D053-15А (7X3D053-А)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7X3D053-16А (7X3D053-А)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Минеральные Воды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5747. Магазин Торгово-развлекательный центр "Вершина"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9PIYGF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Назрань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6685. Магазин Торговый центр "Алиф Молл"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7X9B053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Нальчик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кадрового учета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7T4Z053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комплекс "Галерея"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9HHYGF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Новороссийск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кадрового учета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7TBW053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Группа массового подбора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7VBS053-А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Ресечер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7VBS053-1А (7VBS053-А)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Ресечер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7TBY053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6035. Магазин Торгово-развлекательный центр "Красная площадь"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7TC2053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Новочеркасск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5751. Магазин Торговый центр "Арбат"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7X41053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9YTYGF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7W1M053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Пятигорск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Контролерская служба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7STG053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 Магазин улица Объездная 45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7WA9053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8F7YGF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Стрингер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Специализированный сервис-центр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A3VYGF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методологии продуктового подхода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7SSZ053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Методолог продуктового подхода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эксплуатации и хозяйственного обеспечения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7WQH053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Ростов-на-Дону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№1 по предотвращению потерь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7XBS053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№2 по предотвращению потерь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7XBU053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Контролерская служба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7XDS053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420. Магазин Ворошиловский проспект 59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7RZ5053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7X2Y053-А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7X2Y053-1А (7X2Y053-А)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7X2Y053-2А (7X2Y053-А)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7X2Y053-3А (7X2Y053-А)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7X2Y053-4А (7X2Y053-А)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7X2Y053-5А (7X2Y053-А)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7X2Y053-6А (7X2Y053-А)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7X2Y053-7А (7X2Y053-А)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7X2Y053-8А (7X2Y053-А)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7X2Y053-9А (7X2Y053-А)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7X2Y053-10А (7X2Y053-А)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7X2Y053-11А (7X2Y053-А)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7X2Y053-12А (7X2Y053-А)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7X2Y053-13А (7X2Y053-А)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7X2Y053-14А (7X2Y053-А)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7X2Y053-15А (7X2Y053-А)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7X2Y053-16А (7X2Y053-А)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7X2Y053-17А (7X2Y053-А)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7X2Y053-18А (7X2Y053-А)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7X2Y053-19А (7X2Y053-А)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266. Магазин Торговый центр "Золотой Вавилон"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7WK9053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7XDG053-1А (7XDG053-А)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7XDG053-2А (7XDG053-А)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7XDG053-3А (7XDG053-А)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7XDG053-4А (7XDG053-А)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7XDG053-5А (7XDG053-А)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7XDG053-6А (7XDG053-А)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7XDG053-7А (7XDG053-А)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7XDG053-8А (7XDG053-А)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7XDG053-9А (7XDG053-А)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7XDG053-10А (7XDG053-А)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7XDG053-11А (7XDG053-А)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7XDG053-12А (7XDG053-А)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7XDG053-13А (7XDG053-А)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7XDG053-14А (7XDG053-А)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7XDG053-15А (7XDG053-А)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7XDG053-16А (7XDG053-А)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7XDG053-17А (7XDG053-А)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7XDG053-18А (7XDG053-А)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7XDG053-19А (7XDG053-А)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7XDG053-20А (7XDG053-А)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7XDG053-21А (7XDG053-А)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7XDG053-22А (7XDG053-А)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421. Магазин Торговый центр "Росвертол"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8E2YGF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7XE0053-А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7XE0053-1А (7XE0053-А)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7XE0053-2А (7XE0053-А)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7XE0053-3А (7XE0053-А)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7XE0053-4А (7XE0053-А)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7XE0053-5А (7XE0053-А)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7XE0053-6А (7XE0053-А)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7XE0053-7А (7XE0053-А)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7XE0053-8А (7XE0053-А)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7XE0053-9А (7XE0053-А)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Славянск-на-Кубани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6475. Магазин Торговый центр "Торговая галерея Атриум"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7T3G053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7XCQ053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Сочи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7W77053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сервиса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6525. Магазин Скечерс Торгово-развлекательный центр "Сити Плаза"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7WQQ053-А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7WQQ053-1А (7WQQ053-А)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5876. Магазин Торгово-развлекательный центр "Горки Город Молл"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7XHU053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Специализированный сервис-центр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7X0W053-А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отс_А (7X0W053-А)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7X0V053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7YA3053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Ставрополь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 Магазин проспект Кулакова 17а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Специализированный сервис-центр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A3RYGF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6154. Магазин Торгово-развлекательный центр "Мега Космос"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7SRS053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7SRY053-А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7SRY053-1А (7SRY053-А)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7SS1053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7SS0053-А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7SS0053-1А (7SS0053-А)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7X7U053-А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7X7U053-1А (7X7U053-А)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7X7U053-2А (7X7U053-А)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7X7U053-3А (7X7U053-А)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7X7U053-4А (7X7U053-А)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7X7U053-5А </w:t>
            </w:r>
            <w:r>
              <w:rPr>
                <w:sz w:val="18"/>
                <w:szCs w:val="18"/>
              </w:rPr>
              <w:lastRenderedPageBreak/>
              <w:t>(7X7U053-А)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7X7U053-6А (7X7U053-А)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7X7U053-7А (7X7U053-А)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7X7U053-8А (7X7U053-А)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7X7U053-9А (7X7U053-А)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7X7U053-10А (7X7U053-А)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7X7U053-11А (7X7U053-А)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7X7U053-12А (7X7U053-А)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7X7U053-13А (7X7U053-А)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7X7U053-14А (7X7U053-А)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7X7U053-15А (7X7U053-А)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7X7U053-16А (7X7U053-А)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7X7U053-17А (7X7U053-А)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7X7U053-18А (7X7U053-А)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7X7U053-19А (7X7U053-А)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7X7U053-20А (7X7U053-А)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7X7U053-21А (7X7U053-А)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7X7U053-22А (7X7U053-А)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7WH9053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7SRX053-А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7SRX053-1А (7SRX053-А)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7SRU053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7SRV053-А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7SRV053-1А (7SRV053-А)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7SRV053-2А (7SRV053-А)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7SRV053-3А (7SRV053-А)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Таганрог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Контролерская служба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7WSE053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5446. Магазин Торгово-развлекательный центр "Мармелад"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7XDF053-А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7XDF053-1А (7XDF053-А)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7XDF053-2А (7XDF053-А)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7XDF053-3А (7XDF053-А)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7XDF053-4А (7XDF053-А)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7XDF053-5А (7XDF053-А)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7XDF053-6А (7XDF053-А)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7XDF053-7А (7XDF053-А)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7XDF053-8А (7XDF053-А)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7XDF053-9А (7XDF053-А)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7XDF053-10А (7XDF053-А)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7XDF053-11А (7XDF053-А)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7XDF053-12А (7XDF053-А)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7XDF053-13А (7XDF053-А)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7XDF053-14А (7XDF053-А)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7XDF053-15А (7XDF053-А)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7XDF053-16А (7XDF053-А)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7XDF053-17А (7XDF053-А)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7XDF053-18А (7XDF053-А)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7XDF053-19А (7XDF053-А)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7XDF053-20А (7XDF053-А)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город Черкесск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5738. Магазин Торгово-развлекательный центр "Панорама"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7X4M053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Шахты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5886. Магазин Торговый центр "ЦУМ"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7SU9053-А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7SU9053-1А (7SU9053-А)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7SU9053-2А (7SU9053-А)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7SU9053-3А (7SU9053-А)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7SU9053-4А (7SU9053-А)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7SU9053-5А (7SU9053-А)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7SU9053-6А (7SU9053-А)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7SU9053-7А (7SU9053-А)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7SU9053-8А (7SU9053-А)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7SU9053-9А (7SU9053-А)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7SU9053-10А (7SU9053-А)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7SU9053-11А (7SU9053-А)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7SU9053-12А (7SU9053-А)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7SU9053-13А (7SU9053-А)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7SU9053-14А (7SU9053-А)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7SU9053-15А (7SU9053-А)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7X36053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внедрения омниканальных инициатив в розничной сети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9HJYGF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Краснодар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9YJYGF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юридического сопровождения регионов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Ростов-на-Дону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7Y80053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Департамент маркетинговой и клиентской аналитики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анализа промо акций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анализа промо в филиалах и монобрендах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Краснодар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A5EYGF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запуска промо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Краснодар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7YQL053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клиентской аналитики и отчетности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автоматизации отчетности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Краснодар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1QFJMCF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нетоварной продукции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категорийного управления нетоварной продукцией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управления категорией "Клининговые услуги"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Ростов-на-Дону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8FBYGF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Тендерный отдел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территориальным тендерам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Ростов-на-Дону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7Y9X053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обеспечения безопасности и предотвращения потерь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технологий и бизнес процессов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Пятигорск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8HGYGF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Ставрополь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8MZYGF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7YI4053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защиты информации и систем охраны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технических средств охраны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Ростов-на-Дону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8G3YGF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техническим средствам охраны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развития и поддержки Антифрод систем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технических средств охраны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региональной техподдержки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Ростов-на-Дону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A5KYGF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персонала Розничной сети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обучения, оценки и развития персонала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оценки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Волгоград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7XCB053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оценке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организации и поддержки внутренних HR-сервисов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Ростов-на-Дону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8FKYGF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подбору персонала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Сочи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7XCK053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контенту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массового подбора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Волгоград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A50YGF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Краснодар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7XCI053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Ростов-на-Дону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7XCG053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системного анализа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информационных сервисов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7Q24053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управления данными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исследования данных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Сочи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8FHYGF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аналитик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управления товарными категориями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бизнес-технологий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Краснодар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7WMZ053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управления эффективностью и инфраструктурой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кадрового учета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Анапа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8FLYGF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Астрахань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8FMYGF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Владикавказ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8FNYGF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Волгоград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8FOYGF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Волгодонск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9IEYGF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Грозный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8FPYGF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Краснодар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8FWYGF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Махачкала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8FQYGF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Пятигорск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8FRYGF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Ростов-на-Дону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8FTYGF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8F2YGF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8FSYGF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Сочи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8FUYGF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Ставрополь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8FVYGF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управления офисной инфраструктурой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обеспечения регионов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A42YGF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эксплуатации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обработки платежей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Ростов-на-Дону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7YVU053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7YVV053-А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7YVV053-1А (7YVV053-А)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7YVV053-2А (7YVV053-А)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7YVV053-3А (7YVV053-А)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7YVV053-4А (7YVV053-А)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7YVV053-5А (7YVV053-А)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7YVV053-6А (7YVV053-А)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7YVV053-7А (7YVV053-А)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операционного управления внутренними цепями поставок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управления доставками и возвратами из магазинов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Ставрополь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7XB8053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персонала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7SUU053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7SUV053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региональной безопасности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6LBC053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учета и контроля товародвижения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6NXO053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учета товародвижения в магазинах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6NXS053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Контрольно-ревизионная группа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6NXW053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6NXV053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7WO0053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ревизор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эксплуатации и хозяйственного обеспечения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6UMS053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21Y7053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обработки платежей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Ростов-на-Дону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7Y4V053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7XQ8053-А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7XQ8053-1А (7XQ8053-А)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7XQ8053-2А (7XQ8053-А)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7XQ8053-3А (7XQ8053-А)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7XQ8053-4А (7XQ8053-А)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7XQ8053-5А (7XQ8053-А)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7XQ8053-6А (7XQ8053-А)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Производственное управление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производства обуви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Монобрендовая сеть Урбан Вайбс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Ростов-на-Дону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Урбан Вайбс Торговый центр "Горизонт"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8H7YGF-А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8H7YGF-1А (8H7YGF-А)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8H9YGF-А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8H9YGF-1А (8H9YGF-А)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8H9YGF-2А (8H9YGF-А)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8H9YGF-3А (8H9YGF-А)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8H9YGF-4А (8H9YGF-А)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8H9YGF-5А (8H9YGF-А)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8H9YGF-6А (8H9YGF-А)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8H9YGF-7А (8H9YGF-А)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Сочи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Урбан Вайбс Торговый центр "МореМолл"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8HDYGF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8HFYGF-А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8HFYGF-1А </w:t>
            </w:r>
            <w:r>
              <w:rPr>
                <w:sz w:val="18"/>
                <w:szCs w:val="18"/>
              </w:rPr>
              <w:lastRenderedPageBreak/>
              <w:t>(8HFYGF-А)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8HFYGF-2А (8HFYGF-А)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8HFYGF-3А (8HFYGF-А)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8HFYGF-4А (8HFYGF-А)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Монобрендовая сеть Демикс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Краснодар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Демикс "Торгово-развлекательный комплекс "ОЗ Молл"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1QF7MCF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7YVJ053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7YVK053-А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7YVK053-1А (7YVK053-А)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7YVK053-2А (7YVK053-А)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7YVK053-3А (7YVK053-А)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7YVK053-4А (7YVK053-А)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7YVK053-5А (7YVK053-А)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Сочи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Демикс Торгово-развлекательный центр "Сити Плаза"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1QBOMCF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8N3YGF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7YVN053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7YVP053-А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7YVP053-1А (7YVP053-А)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7YVP053-2А (7YVP053-А)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Северо-Кавказский округ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Ессентуки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7ESQ053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Нальчик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кадрового учета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6NFB053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Ставрополь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6154. Магазин Торгово-развлекательный центр "Мега Космос"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6PJB053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логистики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Транспортный отдел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6CI0053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по предотвращению потерь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500W053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информационных сервисов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систем клиент-сервер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Волгоград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7WQ8053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сопровождения локализации и внедрения ИС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Учебно-методический отдел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Краснодар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1QFNMCF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логистики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Волгоград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Транспортная группа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7TJH053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учета и контроля товародвижения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Контрольно-ревизионная группа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Ростов-на-Дону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7WOZ053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ревизор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Южный округ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Астрахань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5022. Магазин Торгово-развлекательный центр "Алимпик"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5NGV053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Владикавказ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5107. Магазин ул. Московская, д.67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7PO7053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Волгоград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систем управления персоналом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7QUX053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Краснодар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веб-приложений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7R11053-А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7R11053-1А (7R11053-А)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управления внутренними цепями поставок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аналитики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7RRY053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Ростов-на-Дону</w:t>
            </w:r>
          </w:p>
        </w:tc>
      </w:tr>
      <w:tr w:rsidR="00042FF1">
        <w:trPr>
          <w:divId w:val="17100607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5377. Магазин проспект Михаила Нагибина д.34Б\1А</w:t>
            </w:r>
          </w:p>
        </w:tc>
      </w:tr>
      <w:tr w:rsidR="00042FF1">
        <w:trPr>
          <w:divId w:val="17100607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9R1YGF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FF1" w:rsidRDefault="0004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B2AD6" w:rsidRDefault="00042FF1" w:rsidP="00042FF1">
      <w:pPr>
        <w:jc w:val="right"/>
        <w:rPr>
          <w:sz w:val="18"/>
          <w:szCs w:val="18"/>
        </w:rPr>
      </w:pPr>
      <w:r>
        <w:fldChar w:fldCharType="end"/>
      </w:r>
      <w:bookmarkStart w:id="6" w:name="_GoBack"/>
      <w:bookmarkEnd w:id="6"/>
    </w:p>
    <w:sectPr w:rsidR="0065289A" w:rsidRPr="007B2AD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6BA" w:rsidRDefault="000546BA" w:rsidP="00042FF1">
      <w:r>
        <w:separator/>
      </w:r>
    </w:p>
  </w:endnote>
  <w:endnote w:type="continuationSeparator" w:id="0">
    <w:p w:rsidR="000546BA" w:rsidRDefault="000546BA" w:rsidP="0004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6BA" w:rsidRDefault="000546BA" w:rsidP="00042FF1">
      <w:r>
        <w:separator/>
      </w:r>
    </w:p>
  </w:footnote>
  <w:footnote w:type="continuationSeparator" w:id="0">
    <w:p w:rsidR="000546BA" w:rsidRDefault="000546BA" w:rsidP="00042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5"/>
    <w:docVar w:name="att_org_adr" w:val="Юридический адрес: 117292, г. Москва, Профсоюзная улица, д. 3, 3 этаж, оф. 302; Фактический адрес: 117452, г. Москва, б-р Черноморский, д. 17, корп. 1"/>
    <w:docVar w:name="att_org_name" w:val="Общество с ограниченной ответственностью &quot;1-ый  лабораторный центр &quot;ЭКОБЕЗОПАСНОСТЬ&quot;"/>
    <w:docVar w:name="att_org_reg_date" w:val="27.09.2016"/>
    <w:docVar w:name="att_org_reg_num" w:val="371"/>
    <w:docVar w:name="boss_fio" w:val="Гнатюк Дмитрий Игоревич"/>
    <w:docVar w:name="ceh_info" w:val="Общество с ограниченной ответственностью &quot;Спортмастер&quot;"/>
    <w:docVar w:name="doc_name" w:val="Документ35"/>
    <w:docVar w:name="doc_type" w:val="5"/>
    <w:docVar w:name="fill_date" w:val="       "/>
    <w:docVar w:name="org_guid" w:val="7D42C499973F4E7E8D72BDED6205F92F"/>
    <w:docVar w:name="org_id" w:val="3"/>
    <w:docVar w:name="org_name" w:val="     "/>
    <w:docVar w:name="pers_guids" w:val="806686DF73BF46088E44DA336B27EB25@015-390-069 26"/>
    <w:docVar w:name="pers_snils" w:val="806686DF73BF46088E44DA336B27EB25@015-390-069 26"/>
    <w:docVar w:name="podr_id" w:val="org_3"/>
    <w:docVar w:name="pred_dolg" w:val="Директор филиала"/>
    <w:docVar w:name="pred_fio" w:val="Цесельский А.Б."/>
    <w:docVar w:name="rbtd_name" w:val="Общество с ограниченной ответственностью &quot;Спортмастер&quot;"/>
    <w:docVar w:name="step_test" w:val="54"/>
    <w:docVar w:name="sv_docs" w:val="1"/>
  </w:docVars>
  <w:rsids>
    <w:rsidRoot w:val="00042FF1"/>
    <w:rsid w:val="0002033E"/>
    <w:rsid w:val="00042FF1"/>
    <w:rsid w:val="000546BA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B2AD6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37093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3FEB6D8-8DD6-4975-A68C-E13C4A80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042FF1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042F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42FF1"/>
    <w:rPr>
      <w:sz w:val="24"/>
    </w:rPr>
  </w:style>
  <w:style w:type="paragraph" w:styleId="ae">
    <w:name w:val="footer"/>
    <w:basedOn w:val="a"/>
    <w:link w:val="af"/>
    <w:rsid w:val="00042F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42F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23</Pages>
  <Words>7857</Words>
  <Characters>44790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ECO31</dc:creator>
  <cp:lastModifiedBy>Sayfutdinova Elmira Faritovna</cp:lastModifiedBy>
  <cp:revision>2</cp:revision>
  <dcterms:created xsi:type="dcterms:W3CDTF">2023-08-17T07:14:00Z</dcterms:created>
  <dcterms:modified xsi:type="dcterms:W3CDTF">2023-08-17T07:14:00Z</dcterms:modified>
</cp:coreProperties>
</file>